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3" w:rsidRDefault="00521503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64" w:rsidRPr="00045087" w:rsidRDefault="00DD607B" w:rsidP="00DD607B">
      <w:pPr>
        <w:pStyle w:val="AdditionalInformation"/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045087">
        <w:rPr>
          <w:rFonts w:ascii="Arial Black" w:hAnsi="Arial Black" w:cs="Times New Roman"/>
          <w:b/>
          <w:sz w:val="36"/>
          <w:szCs w:val="36"/>
        </w:rPr>
        <w:t>NEW ROCHELLE UNITED METHODIST MEN</w:t>
      </w:r>
    </w:p>
    <w:p w:rsidR="00FD4D55" w:rsidRPr="00FD4D55" w:rsidRDefault="00891310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4D55">
        <w:rPr>
          <w:rFonts w:ascii="Times New Roman" w:hAnsi="Times New Roman" w:cs="Times New Roman"/>
          <w:b/>
          <w:sz w:val="48"/>
          <w:szCs w:val="48"/>
        </w:rPr>
        <w:t>2017</w:t>
      </w:r>
      <w:r w:rsidR="00521503" w:rsidRPr="00FD4D55">
        <w:rPr>
          <w:rFonts w:ascii="Times New Roman" w:hAnsi="Times New Roman" w:cs="Times New Roman"/>
          <w:b/>
          <w:sz w:val="48"/>
          <w:szCs w:val="48"/>
        </w:rPr>
        <w:t xml:space="preserve"> Men’s Day </w:t>
      </w:r>
    </w:p>
    <w:p w:rsidR="00FD4D55" w:rsidRPr="00FD4D55" w:rsidRDefault="00521503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4D55">
        <w:rPr>
          <w:rFonts w:ascii="Times New Roman" w:hAnsi="Times New Roman" w:cs="Times New Roman"/>
          <w:b/>
          <w:sz w:val="48"/>
          <w:szCs w:val="48"/>
        </w:rPr>
        <w:t xml:space="preserve">&amp; </w:t>
      </w:r>
    </w:p>
    <w:p w:rsidR="00DD607B" w:rsidRPr="00FD4D55" w:rsidRDefault="00521503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4D55">
        <w:rPr>
          <w:rFonts w:ascii="Times New Roman" w:hAnsi="Times New Roman" w:cs="Times New Roman"/>
          <w:b/>
          <w:sz w:val="48"/>
          <w:szCs w:val="48"/>
        </w:rPr>
        <w:t>Book Fair</w:t>
      </w:r>
    </w:p>
    <w:p w:rsidR="00DD607B" w:rsidRPr="00521503" w:rsidRDefault="00843E81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374">
        <w:rPr>
          <w:rFonts w:ascii="Times New Roman" w:hAnsi="Times New Roman" w:cs="Times New Roman"/>
          <w:b/>
          <w:sz w:val="36"/>
          <w:szCs w:val="36"/>
        </w:rPr>
        <w:t>S</w:t>
      </w:r>
      <w:r w:rsidR="00891310" w:rsidRPr="00FD0374">
        <w:rPr>
          <w:rFonts w:ascii="Times New Roman" w:hAnsi="Times New Roman" w:cs="Times New Roman"/>
          <w:b/>
          <w:sz w:val="36"/>
          <w:szCs w:val="36"/>
        </w:rPr>
        <w:t>unday, May 21</w:t>
      </w:r>
      <w:r w:rsidR="00891310" w:rsidRPr="00FD0374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="00891310" w:rsidRPr="0052150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21503" w:rsidRDefault="00521503" w:rsidP="00DD607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2493277"/>
            <wp:effectExtent l="19050" t="0" r="9525" b="0"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86" cy="24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9481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/>
      </w:tblPr>
      <w:tblGrid>
        <w:gridCol w:w="1015"/>
        <w:gridCol w:w="6547"/>
        <w:gridCol w:w="1308"/>
      </w:tblGrid>
      <w:tr w:rsidR="00FD4D55" w:rsidRPr="00521503" w:rsidTr="00FD4D55">
        <w:tc>
          <w:tcPr>
            <w:tcW w:w="1015" w:type="dxa"/>
          </w:tcPr>
          <w:p w:rsidR="00FD4D55" w:rsidRPr="00521503" w:rsidRDefault="00FD4D55" w:rsidP="00FD4D55">
            <w:pPr>
              <w:pStyle w:val="Event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 w:colFirst="3" w:colLast="3"/>
          </w:p>
        </w:tc>
        <w:tc>
          <w:tcPr>
            <w:tcW w:w="6547" w:type="dxa"/>
          </w:tcPr>
          <w:p w:rsidR="00FD4D55" w:rsidRDefault="00FD4D55" w:rsidP="00FD4D55">
            <w:pPr>
              <w:pStyle w:val="MeetingTitle"/>
              <w:tabs>
                <w:tab w:val="left" w:pos="4725"/>
              </w:tabs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087" w:rsidRDefault="00045087" w:rsidP="00FD4D55">
            <w:pPr>
              <w:pStyle w:val="MeetingTitle"/>
              <w:tabs>
                <w:tab w:val="left" w:pos="4725"/>
              </w:tabs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Guest Speaker:  Reverend Lamont S. Granby</w:t>
            </w:r>
          </w:p>
          <w:p w:rsidR="00F130ED" w:rsidRDefault="00F130ED" w:rsidP="00FD4D55">
            <w:pPr>
              <w:pStyle w:val="MeetingTitle"/>
              <w:tabs>
                <w:tab w:val="left" w:pos="4725"/>
              </w:tabs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First Baptist Church-Bronxville, New York</w:t>
            </w:r>
          </w:p>
          <w:p w:rsidR="00F130ED" w:rsidRDefault="00F130ED" w:rsidP="00FD4D55">
            <w:pPr>
              <w:pStyle w:val="MeetingTitle"/>
              <w:tabs>
                <w:tab w:val="left" w:pos="4725"/>
              </w:tabs>
              <w:spacing w:befor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D55" w:rsidRPr="00F130ED" w:rsidRDefault="00FD4D55" w:rsidP="00FD4D55">
            <w:pPr>
              <w:pStyle w:val="MeetingTitle"/>
              <w:tabs>
                <w:tab w:val="left" w:pos="4725"/>
              </w:tabs>
              <w:spacing w:before="0"/>
              <w:jc w:val="center"/>
              <w:rPr>
                <w:b w:val="0"/>
                <w:sz w:val="40"/>
                <w:szCs w:val="40"/>
              </w:rPr>
            </w:pPr>
            <w:r w:rsidRPr="00F1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SERVICE</w:t>
            </w:r>
            <w:r w:rsidRPr="00F130ED">
              <w:rPr>
                <w:rFonts w:ascii="Times New Roman" w:hAnsi="Times New Roman" w:cs="Times New Roman"/>
                <w:sz w:val="28"/>
                <w:szCs w:val="28"/>
              </w:rPr>
              <w:t xml:space="preserve">  10:30am</w:t>
            </w:r>
          </w:p>
          <w:p w:rsidR="00FD4D55" w:rsidRPr="00F130ED" w:rsidRDefault="00FD4D55" w:rsidP="00FD4D55">
            <w:pPr>
              <w:pStyle w:val="Even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BOOK FAIR</w:t>
            </w:r>
            <w:r w:rsidRPr="00F13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Immediately After Service</w:t>
            </w:r>
          </w:p>
          <w:p w:rsidR="00FD4D55" w:rsidRPr="00521503" w:rsidRDefault="00FD4D55" w:rsidP="00FD4D55">
            <w:pPr>
              <w:pStyle w:val="Even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D55" w:rsidRPr="00FD0374" w:rsidRDefault="00FD4D55" w:rsidP="00FD4D55">
            <w:pPr>
              <w:pStyle w:val="MeetingTitle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sz w:val="28"/>
                <w:szCs w:val="28"/>
              </w:rPr>
              <w:t>New Rochelle United Methodist Church</w:t>
            </w:r>
          </w:p>
          <w:p w:rsidR="00FD4D55" w:rsidRPr="00FD0374" w:rsidRDefault="00FD4D55" w:rsidP="00FD4D55">
            <w:pPr>
              <w:pStyle w:val="MeetingTitle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sz w:val="28"/>
                <w:szCs w:val="28"/>
              </w:rPr>
              <w:t>1200 North Avenue</w:t>
            </w:r>
          </w:p>
          <w:p w:rsidR="00FD4D55" w:rsidRPr="00FD0374" w:rsidRDefault="00FD4D55" w:rsidP="00FD4D55">
            <w:pPr>
              <w:pStyle w:val="MeetingTitle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sz w:val="28"/>
                <w:szCs w:val="28"/>
              </w:rPr>
              <w:t>New Rochelle, New York  10804</w:t>
            </w:r>
          </w:p>
          <w:p w:rsidR="00FD4D55" w:rsidRPr="00FD0374" w:rsidRDefault="00FD4D55" w:rsidP="00FD4D55">
            <w:pPr>
              <w:pStyle w:val="MeetingTitle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55" w:rsidRPr="00FD0374" w:rsidRDefault="00FD4D55" w:rsidP="00FD4D55">
            <w:pPr>
              <w:pStyle w:val="MeetingTitle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sz w:val="28"/>
                <w:szCs w:val="28"/>
              </w:rPr>
              <w:t>http://www.gcumm.org/groups/NRUMM</w:t>
            </w:r>
          </w:p>
          <w:p w:rsidR="00FD4D55" w:rsidRPr="00FD0374" w:rsidRDefault="00FD4D55" w:rsidP="00FD4D55">
            <w:pPr>
              <w:pStyle w:val="Even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Ed Gooding, Sr.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 xml:space="preserve"> HYPERLINK "mailto:</w:instrText>
            </w:r>
            <w:r w:rsidRPr="00FD0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>914.819.8528</w:instrText>
            </w:r>
          </w:p>
          <w:p w:rsidR="00FD4D55" w:rsidRPr="007161BF" w:rsidRDefault="00FD4D55" w:rsidP="00FD4D55">
            <w:pPr>
              <w:pStyle w:val="Event"/>
              <w:jc w:val="center"/>
              <w:rPr>
                <w:rStyle w:val="Hyperlink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3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>EdGGTINC@hotmail.com</w:instrTex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separate"/>
            </w:r>
            <w:r w:rsidRPr="007161BF">
              <w:rPr>
                <w:rStyle w:val="Hyperlink"/>
                <w:rFonts w:ascii="Times New Roman" w:hAnsi="Times New Roman" w:cs="Times New Roman"/>
                <w:b/>
                <w:i/>
                <w:sz w:val="28"/>
                <w:szCs w:val="28"/>
              </w:rPr>
              <w:t>914.819.8528</w:t>
            </w:r>
          </w:p>
          <w:p w:rsidR="00FD4D55" w:rsidRPr="00521503" w:rsidRDefault="00FD4D55" w:rsidP="00FD4D55">
            <w:pPr>
              <w:pStyle w:val="Event"/>
              <w:jc w:val="center"/>
              <w:rPr>
                <w:sz w:val="40"/>
                <w:szCs w:val="40"/>
              </w:rPr>
            </w:pPr>
            <w:r w:rsidRPr="007161BF">
              <w:rPr>
                <w:rStyle w:val="Hyperlink"/>
                <w:rFonts w:ascii="Times New Roman" w:hAnsi="Times New Roman" w:cs="Times New Roman"/>
                <w:b/>
                <w:i/>
                <w:sz w:val="28"/>
                <w:szCs w:val="28"/>
              </w:rPr>
              <w:t>EdGGTINC@hotmail.com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08" w:type="dxa"/>
          </w:tcPr>
          <w:p w:rsidR="00FD4D55" w:rsidRPr="00A409AB" w:rsidRDefault="00FD4D55" w:rsidP="00FD4D55"/>
        </w:tc>
      </w:tr>
      <w:bookmarkEnd w:id="0"/>
    </w:tbl>
    <w:p w:rsidR="00521503" w:rsidRPr="007548F6" w:rsidRDefault="00521503" w:rsidP="00A409AB">
      <w:pPr>
        <w:pStyle w:val="AdditionalInformation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1503" w:rsidRPr="007548F6" w:rsidSect="003E69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86" w:rsidRDefault="00332186">
      <w:r>
        <w:separator/>
      </w:r>
    </w:p>
  </w:endnote>
  <w:endnote w:type="continuationSeparator" w:id="1">
    <w:p w:rsidR="00332186" w:rsidRDefault="0033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86" w:rsidRDefault="00332186">
      <w:r>
        <w:separator/>
      </w:r>
    </w:p>
  </w:footnote>
  <w:footnote w:type="continuationSeparator" w:id="1">
    <w:p w:rsidR="00332186" w:rsidRDefault="00332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F1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E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B305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A103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C44BB"/>
    <w:rsid w:val="00004F10"/>
    <w:rsid w:val="00045087"/>
    <w:rsid w:val="00047A46"/>
    <w:rsid w:val="0005155E"/>
    <w:rsid w:val="00081F63"/>
    <w:rsid w:val="000830D7"/>
    <w:rsid w:val="00091B5D"/>
    <w:rsid w:val="000C0DB7"/>
    <w:rsid w:val="000D13F4"/>
    <w:rsid w:val="000D32B4"/>
    <w:rsid w:val="000D43E9"/>
    <w:rsid w:val="000F2FAD"/>
    <w:rsid w:val="00131ABE"/>
    <w:rsid w:val="00143C17"/>
    <w:rsid w:val="00173E31"/>
    <w:rsid w:val="00186EA5"/>
    <w:rsid w:val="001B1C19"/>
    <w:rsid w:val="001C79B8"/>
    <w:rsid w:val="00216184"/>
    <w:rsid w:val="0023056B"/>
    <w:rsid w:val="002879D1"/>
    <w:rsid w:val="002D0393"/>
    <w:rsid w:val="002E6834"/>
    <w:rsid w:val="002E713A"/>
    <w:rsid w:val="0030178D"/>
    <w:rsid w:val="00307108"/>
    <w:rsid w:val="00332186"/>
    <w:rsid w:val="003610AE"/>
    <w:rsid w:val="00374B7F"/>
    <w:rsid w:val="003C34F0"/>
    <w:rsid w:val="003E69CA"/>
    <w:rsid w:val="00425872"/>
    <w:rsid w:val="00447C33"/>
    <w:rsid w:val="004A4DC6"/>
    <w:rsid w:val="004A5CC6"/>
    <w:rsid w:val="004C65A3"/>
    <w:rsid w:val="004D6EB2"/>
    <w:rsid w:val="00507719"/>
    <w:rsid w:val="00520E04"/>
    <w:rsid w:val="00521503"/>
    <w:rsid w:val="00527CA0"/>
    <w:rsid w:val="00551052"/>
    <w:rsid w:val="005613B2"/>
    <w:rsid w:val="005674D6"/>
    <w:rsid w:val="00575B64"/>
    <w:rsid w:val="00576166"/>
    <w:rsid w:val="00586AD0"/>
    <w:rsid w:val="00596455"/>
    <w:rsid w:val="005D15F6"/>
    <w:rsid w:val="005E28CA"/>
    <w:rsid w:val="00623B20"/>
    <w:rsid w:val="0063018C"/>
    <w:rsid w:val="00634B08"/>
    <w:rsid w:val="0064798E"/>
    <w:rsid w:val="00683F99"/>
    <w:rsid w:val="00695396"/>
    <w:rsid w:val="006B06D6"/>
    <w:rsid w:val="006C1C60"/>
    <w:rsid w:val="006D2F8D"/>
    <w:rsid w:val="007044D0"/>
    <w:rsid w:val="007079FB"/>
    <w:rsid w:val="007220D1"/>
    <w:rsid w:val="007455AF"/>
    <w:rsid w:val="00752415"/>
    <w:rsid w:val="007548F6"/>
    <w:rsid w:val="00784806"/>
    <w:rsid w:val="007C2E32"/>
    <w:rsid w:val="007F51F1"/>
    <w:rsid w:val="00814E39"/>
    <w:rsid w:val="008400D3"/>
    <w:rsid w:val="00843E81"/>
    <w:rsid w:val="0084554F"/>
    <w:rsid w:val="00876CA6"/>
    <w:rsid w:val="00887E6C"/>
    <w:rsid w:val="00891310"/>
    <w:rsid w:val="008B2E67"/>
    <w:rsid w:val="008D08C3"/>
    <w:rsid w:val="008D7E4B"/>
    <w:rsid w:val="008F06AE"/>
    <w:rsid w:val="00922C6A"/>
    <w:rsid w:val="00923A8D"/>
    <w:rsid w:val="0096376C"/>
    <w:rsid w:val="0096703A"/>
    <w:rsid w:val="009E544A"/>
    <w:rsid w:val="00A409AB"/>
    <w:rsid w:val="00A549C5"/>
    <w:rsid w:val="00A54C33"/>
    <w:rsid w:val="00A57B47"/>
    <w:rsid w:val="00A64465"/>
    <w:rsid w:val="00A759D4"/>
    <w:rsid w:val="00A77D9F"/>
    <w:rsid w:val="00A83D20"/>
    <w:rsid w:val="00A9077F"/>
    <w:rsid w:val="00AD3134"/>
    <w:rsid w:val="00AE3528"/>
    <w:rsid w:val="00B153BA"/>
    <w:rsid w:val="00B54651"/>
    <w:rsid w:val="00B61E8F"/>
    <w:rsid w:val="00B62134"/>
    <w:rsid w:val="00B77F66"/>
    <w:rsid w:val="00BD59BD"/>
    <w:rsid w:val="00C1531A"/>
    <w:rsid w:val="00C229BE"/>
    <w:rsid w:val="00C278D8"/>
    <w:rsid w:val="00C56DB4"/>
    <w:rsid w:val="00CA4052"/>
    <w:rsid w:val="00CB21E2"/>
    <w:rsid w:val="00CD5558"/>
    <w:rsid w:val="00CD7C7B"/>
    <w:rsid w:val="00CF5ADD"/>
    <w:rsid w:val="00D0323A"/>
    <w:rsid w:val="00D04EDC"/>
    <w:rsid w:val="00D45F13"/>
    <w:rsid w:val="00D52F07"/>
    <w:rsid w:val="00D547FF"/>
    <w:rsid w:val="00D85A32"/>
    <w:rsid w:val="00D97580"/>
    <w:rsid w:val="00DA1511"/>
    <w:rsid w:val="00DD607B"/>
    <w:rsid w:val="00DE6801"/>
    <w:rsid w:val="00E04DA4"/>
    <w:rsid w:val="00E20029"/>
    <w:rsid w:val="00E275FC"/>
    <w:rsid w:val="00E60AD7"/>
    <w:rsid w:val="00E67900"/>
    <w:rsid w:val="00EC00CC"/>
    <w:rsid w:val="00EC05FE"/>
    <w:rsid w:val="00EC44BB"/>
    <w:rsid w:val="00ED50C3"/>
    <w:rsid w:val="00F02460"/>
    <w:rsid w:val="00F07AA6"/>
    <w:rsid w:val="00F130ED"/>
    <w:rsid w:val="00F14368"/>
    <w:rsid w:val="00F163D9"/>
    <w:rsid w:val="00F36C3C"/>
    <w:rsid w:val="00F44EFC"/>
    <w:rsid w:val="00F46838"/>
    <w:rsid w:val="00F50206"/>
    <w:rsid w:val="00F96EB3"/>
    <w:rsid w:val="00FA0E0C"/>
    <w:rsid w:val="00FA18FD"/>
    <w:rsid w:val="00FC1ECD"/>
    <w:rsid w:val="00FD0374"/>
    <w:rsid w:val="00FD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22C6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2C6A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923A8D"/>
  </w:style>
  <w:style w:type="character" w:styleId="Emphasis">
    <w:name w:val="Emphasis"/>
    <w:basedOn w:val="DefaultParagraphFont"/>
    <w:uiPriority w:val="20"/>
    <w:qFormat/>
    <w:rsid w:val="00923A8D"/>
    <w:rPr>
      <w:i/>
      <w:iCs/>
    </w:rPr>
  </w:style>
  <w:style w:type="character" w:styleId="Hyperlink">
    <w:name w:val="Hyperlink"/>
    <w:basedOn w:val="DefaultParagraphFont"/>
    <w:uiPriority w:val="99"/>
    <w:unhideWhenUsed/>
    <w:rsid w:val="00FD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3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EACB8-BFC6-413A-A759-C85D3883E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Windows User</dc:creator>
  <cp:lastModifiedBy>student 1</cp:lastModifiedBy>
  <cp:revision>5</cp:revision>
  <cp:lastPrinted>2017-03-28T22:45:00Z</cp:lastPrinted>
  <dcterms:created xsi:type="dcterms:W3CDTF">2017-04-01T13:04:00Z</dcterms:created>
  <dcterms:modified xsi:type="dcterms:W3CDTF">2017-04-01T23:47:00Z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